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C8" w:rsidRPr="00445E53" w:rsidRDefault="00BB41C8" w:rsidP="00445E53">
      <w:pPr>
        <w:pStyle w:val="a9"/>
      </w:pPr>
      <w:bookmarkStart w:id="0" w:name="_GoBack"/>
      <w:bookmarkEnd w:id="0"/>
      <w:r w:rsidRPr="00445E53">
        <w:rPr>
          <w:rFonts w:hint="eastAsia"/>
        </w:rPr>
        <w:t>論題</w:t>
      </w:r>
      <w:r w:rsidRPr="00445E53">
        <w:rPr>
          <w:rFonts w:hint="eastAsia"/>
        </w:rPr>
        <w:t>[</w:t>
      </w:r>
      <w:r w:rsidRPr="00445E53">
        <w:rPr>
          <w:rFonts w:hint="eastAsia"/>
        </w:rPr>
        <w:t>明朝／太字１４ポイント／中央揃え</w:t>
      </w:r>
      <w:r w:rsidRPr="00445E53">
        <w:rPr>
          <w:rFonts w:hint="eastAsia"/>
        </w:rPr>
        <w:t>]</w:t>
      </w:r>
    </w:p>
    <w:p w:rsidR="00BB41C8" w:rsidRPr="00445E53" w:rsidRDefault="00BB41C8" w:rsidP="00445E53">
      <w:pPr>
        <w:pStyle w:val="ab"/>
      </w:pPr>
      <w:r w:rsidRPr="00445E53">
        <w:rPr>
          <w:rFonts w:hint="eastAsia"/>
        </w:rPr>
        <w:t>―副題</w:t>
      </w:r>
      <w:r w:rsidRPr="00445E53">
        <w:rPr>
          <w:rFonts w:hint="eastAsia"/>
        </w:rPr>
        <w:t>[</w:t>
      </w:r>
      <w:r w:rsidRPr="00445E53">
        <w:rPr>
          <w:rFonts w:hint="eastAsia"/>
        </w:rPr>
        <w:t>明朝／普通１２ポイント／中央揃え</w:t>
      </w:r>
      <w:r w:rsidRPr="00445E53">
        <w:rPr>
          <w:rFonts w:hint="eastAsia"/>
        </w:rPr>
        <w:t>]</w:t>
      </w:r>
      <w:r w:rsidRPr="00445E53">
        <w:rPr>
          <w:rFonts w:hint="eastAsia"/>
        </w:rPr>
        <w:t>―</w:t>
      </w:r>
    </w:p>
    <w:p w:rsidR="00BB41C8" w:rsidRPr="00445E53" w:rsidRDefault="00BB41C8" w:rsidP="00445E53">
      <w:r w:rsidRPr="00445E53">
        <w:rPr>
          <w:rFonts w:hint="eastAsia"/>
        </w:rPr>
        <w:t>＜空白行</w:t>
      </w:r>
      <w:r w:rsidR="006144AC">
        <w:rPr>
          <w:rFonts w:hint="eastAsia"/>
        </w:rPr>
        <w:t>（全て９ポイント）</w:t>
      </w:r>
      <w:r w:rsidRPr="00445E53">
        <w:rPr>
          <w:rFonts w:hint="eastAsia"/>
        </w:rPr>
        <w:t>＞</w:t>
      </w:r>
    </w:p>
    <w:p w:rsidR="00BB41C8" w:rsidRPr="00445E53" w:rsidRDefault="00BB41C8" w:rsidP="00445E53">
      <w:r w:rsidRPr="00445E53">
        <w:rPr>
          <w:rFonts w:hint="eastAsia"/>
        </w:rPr>
        <w:t>＜空白行＞</w:t>
      </w:r>
    </w:p>
    <w:p w:rsidR="00BB41C8" w:rsidRDefault="00BB41C8" w:rsidP="00445E53">
      <w:pPr>
        <w:pStyle w:val="ad"/>
      </w:pPr>
      <w:r>
        <w:rPr>
          <w:rFonts w:hint="eastAsia"/>
        </w:rPr>
        <w:t>筆頭　著者</w:t>
      </w:r>
      <w:r w:rsidR="00B8715C">
        <w:rPr>
          <w:rFonts w:hint="eastAsia"/>
          <w:vertAlign w:val="superscript"/>
        </w:rPr>
        <w:t>1</w:t>
      </w:r>
      <w:r>
        <w:rPr>
          <w:rFonts w:hint="eastAsia"/>
        </w:rPr>
        <w:t xml:space="preserve">　　</w:t>
      </w:r>
      <w:r w:rsidR="003265B8">
        <w:rPr>
          <w:rFonts w:hint="eastAsia"/>
        </w:rPr>
        <w:t>第二</w:t>
      </w:r>
      <w:r>
        <w:rPr>
          <w:rFonts w:hint="eastAsia"/>
        </w:rPr>
        <w:t xml:space="preserve">　</w:t>
      </w:r>
      <w:r w:rsidR="003265B8">
        <w:rPr>
          <w:rFonts w:hint="eastAsia"/>
        </w:rPr>
        <w:t>執筆者</w:t>
      </w:r>
      <w:r w:rsidR="00B8715C">
        <w:rPr>
          <w:rFonts w:hint="eastAsia"/>
          <w:vertAlign w:val="superscript"/>
        </w:rPr>
        <w:t>2</w:t>
      </w:r>
      <w:r>
        <w:rPr>
          <w:rFonts w:hint="eastAsia"/>
        </w:rPr>
        <w:t xml:space="preserve">　　</w:t>
      </w:r>
      <w:r w:rsidR="003265B8">
        <w:rPr>
          <w:rFonts w:hint="eastAsia"/>
        </w:rPr>
        <w:t>第三</w:t>
      </w:r>
      <w:r>
        <w:rPr>
          <w:rFonts w:hint="eastAsia"/>
        </w:rPr>
        <w:t xml:space="preserve">　</w:t>
      </w:r>
      <w:r w:rsidR="003265B8">
        <w:rPr>
          <w:rFonts w:hint="eastAsia"/>
        </w:rPr>
        <w:t>執筆者</w:t>
      </w:r>
      <w:r w:rsidR="00B8715C">
        <w:rPr>
          <w:rFonts w:hint="eastAsia"/>
          <w:vertAlign w:val="superscript"/>
        </w:rPr>
        <w:t>2</w:t>
      </w:r>
      <w:r>
        <w:rPr>
          <w:rFonts w:hint="eastAsia"/>
        </w:rPr>
        <w:t xml:space="preserve">　　明朝　普通</w:t>
      </w:r>
      <w:r w:rsidR="00B8715C">
        <w:rPr>
          <w:rFonts w:hint="eastAsia"/>
          <w:vertAlign w:val="superscript"/>
        </w:rPr>
        <w:t>3</w:t>
      </w:r>
    </w:p>
    <w:p w:rsidR="00BB41C8" w:rsidRDefault="00BB41C8" w:rsidP="00445E53">
      <w:pPr>
        <w:pStyle w:val="ad"/>
      </w:pPr>
      <w:r>
        <w:rPr>
          <w:rFonts w:hint="eastAsia"/>
        </w:rPr>
        <w:t>中央　揃</w:t>
      </w:r>
      <w:r w:rsidR="00B8715C">
        <w:rPr>
          <w:rFonts w:hint="eastAsia"/>
          <w:vertAlign w:val="superscript"/>
        </w:rPr>
        <w:t>2</w:t>
      </w:r>
      <w:r>
        <w:rPr>
          <w:rFonts w:hint="eastAsia"/>
        </w:rPr>
        <w:t xml:space="preserve">　　１３　ポイント</w:t>
      </w:r>
      <w:r w:rsidR="00B8715C">
        <w:rPr>
          <w:rFonts w:hint="eastAsia"/>
          <w:vertAlign w:val="superscript"/>
        </w:rPr>
        <w:t>3</w:t>
      </w:r>
    </w:p>
    <w:p w:rsidR="00BB41C8" w:rsidRDefault="00BB41C8" w:rsidP="00445E53">
      <w:r>
        <w:rPr>
          <w:rFonts w:hint="eastAsia"/>
        </w:rPr>
        <w:t>＜空白行＞</w:t>
      </w:r>
    </w:p>
    <w:p w:rsidR="007A5163" w:rsidRDefault="00BB41C8" w:rsidP="00445E53">
      <w:pPr>
        <w:sectPr w:rsidR="007A5163" w:rsidSect="004A68E4">
          <w:pgSz w:w="10319" w:h="14572" w:code="13"/>
          <w:pgMar w:top="1588" w:right="851" w:bottom="1134" w:left="851" w:header="851" w:footer="851" w:gutter="0"/>
          <w:cols w:space="720"/>
          <w:docGrid w:type="lines" w:linePitch="282"/>
        </w:sectPr>
      </w:pPr>
      <w:r>
        <w:rPr>
          <w:rFonts w:hint="eastAsia"/>
        </w:rPr>
        <w:t>＜空白行＞</w:t>
      </w:r>
    </w:p>
    <w:p w:rsidR="00BB41C8" w:rsidRDefault="00BB41C8" w:rsidP="003265B8">
      <w:pPr>
        <w:pStyle w:val="af"/>
        <w:ind w:firstLineChars="100" w:firstLine="188"/>
      </w:pPr>
      <w:r>
        <w:rPr>
          <w:rFonts w:hint="eastAsia"/>
        </w:rPr>
        <w:t>冒頭に抄録を付す場合は、著者名の最後の行から</w:t>
      </w:r>
      <w:r w:rsidR="00B8715C">
        <w:rPr>
          <w:rFonts w:hint="eastAsia"/>
        </w:rPr>
        <w:t>２</w:t>
      </w:r>
      <w:r>
        <w:rPr>
          <w:rFonts w:hint="eastAsia"/>
        </w:rPr>
        <w:t>行空白行を置いてから記述してする。日本語の抄録は４００字以内、外国語抄録は２００語以内で記述する。抄録の最後の行から１行空白行を置き、５</w:t>
      </w:r>
      <w:r w:rsidR="00B8715C">
        <w:rPr>
          <w:rFonts w:hint="eastAsia"/>
        </w:rPr>
        <w:t>語以内</w:t>
      </w:r>
      <w:r>
        <w:rPr>
          <w:rFonts w:hint="eastAsia"/>
        </w:rPr>
        <w:t>のキーワードを“</w:t>
      </w:r>
      <w:r w:rsidR="00B8715C">
        <w:rPr>
          <w:rFonts w:hint="eastAsia"/>
        </w:rPr>
        <w:t xml:space="preserve">　</w:t>
      </w:r>
      <w:r>
        <w:rPr>
          <w:rFonts w:hint="eastAsia"/>
        </w:rPr>
        <w:t>”で区切り記述する。文字</w:t>
      </w:r>
      <w:r w:rsidR="003265B8">
        <w:rPr>
          <w:rFonts w:hint="eastAsia"/>
        </w:rPr>
        <w:t>：</w:t>
      </w:r>
      <w:r>
        <w:rPr>
          <w:rFonts w:hint="eastAsia"/>
        </w:rPr>
        <w:t>フォント＝明朝</w:t>
      </w:r>
      <w:r w:rsidR="003265B8">
        <w:rPr>
          <w:rFonts w:hint="eastAsia"/>
        </w:rPr>
        <w:t>、</w:t>
      </w:r>
      <w:r>
        <w:rPr>
          <w:rFonts w:hint="eastAsia"/>
        </w:rPr>
        <w:t>太さ＝普通（または標準）</w:t>
      </w:r>
      <w:r w:rsidR="003265B8">
        <w:rPr>
          <w:rFonts w:hint="eastAsia"/>
        </w:rPr>
        <w:t>、</w:t>
      </w:r>
      <w:r>
        <w:rPr>
          <w:rFonts w:hint="eastAsia"/>
        </w:rPr>
        <w:t>大きさ＝９ポイント</w:t>
      </w:r>
      <w:r w:rsidR="007A5163">
        <w:rPr>
          <w:rFonts w:hint="eastAsia"/>
        </w:rPr>
        <w:t>、</w:t>
      </w:r>
      <w:r>
        <w:rPr>
          <w:rFonts w:hint="eastAsia"/>
        </w:rPr>
        <w:t>配置</w:t>
      </w:r>
      <w:r w:rsidR="003265B8">
        <w:rPr>
          <w:rFonts w:hint="eastAsia"/>
        </w:rPr>
        <w:t>：</w:t>
      </w:r>
      <w:r>
        <w:rPr>
          <w:rFonts w:hint="eastAsia"/>
        </w:rPr>
        <w:t>１行４０文字・中央</w:t>
      </w:r>
      <w:r w:rsidR="003265B8">
        <w:rPr>
          <w:rFonts w:hint="eastAsia"/>
        </w:rPr>
        <w:t>に配置</w:t>
      </w:r>
      <w:r w:rsidR="007A5163">
        <w:rPr>
          <w:rFonts w:hint="eastAsia"/>
        </w:rPr>
        <w:t>、</w:t>
      </w:r>
      <w:r>
        <w:rPr>
          <w:rFonts w:hint="eastAsia"/>
        </w:rPr>
        <w:t>字下げは３文字分設けるのが望ましい。</w:t>
      </w:r>
    </w:p>
    <w:p w:rsidR="0011687A" w:rsidRDefault="0011687A" w:rsidP="0011687A">
      <w:r>
        <w:rPr>
          <w:rFonts w:hint="eastAsia"/>
        </w:rPr>
        <w:t>＜空白行＞</w:t>
      </w:r>
    </w:p>
    <w:p w:rsidR="007A5163" w:rsidRPr="007A5163" w:rsidRDefault="00B8715C" w:rsidP="00445E53">
      <w:pPr>
        <w:pStyle w:val="af"/>
        <w:sectPr w:rsidR="007A5163" w:rsidRPr="007A5163" w:rsidSect="007A5163">
          <w:type w:val="continuous"/>
          <w:pgSz w:w="10319" w:h="14572" w:code="13"/>
          <w:pgMar w:top="1588" w:right="1388" w:bottom="1134" w:left="1418" w:header="851" w:footer="851" w:gutter="0"/>
          <w:cols w:space="720"/>
          <w:docGrid w:type="linesAndChars" w:linePitch="282" w:charSpace="1602"/>
        </w:sectPr>
      </w:pPr>
      <w:r w:rsidRPr="007A5163">
        <w:rPr>
          <w:rFonts w:hint="eastAsia"/>
        </w:rPr>
        <w:t>キーワード：</w:t>
      </w:r>
      <w:r w:rsidR="00BB41C8" w:rsidRPr="007A5163">
        <w:rPr>
          <w:rFonts w:hint="eastAsia"/>
        </w:rPr>
        <w:t>抄録</w:t>
      </w:r>
      <w:r w:rsidRPr="007A5163">
        <w:rPr>
          <w:rFonts w:hint="eastAsia"/>
        </w:rPr>
        <w:t xml:space="preserve">　</w:t>
      </w:r>
      <w:r w:rsidR="00BB41C8" w:rsidRPr="007A5163">
        <w:rPr>
          <w:rFonts w:hint="eastAsia"/>
        </w:rPr>
        <w:t>日本語抄録</w:t>
      </w:r>
      <w:r w:rsidRPr="007A5163">
        <w:rPr>
          <w:rFonts w:hint="eastAsia"/>
        </w:rPr>
        <w:t xml:space="preserve">　</w:t>
      </w:r>
      <w:r w:rsidR="00BB41C8" w:rsidRPr="007A5163">
        <w:rPr>
          <w:rFonts w:hint="eastAsia"/>
        </w:rPr>
        <w:t>外国語抄録</w:t>
      </w:r>
      <w:r w:rsidRPr="007A5163">
        <w:rPr>
          <w:rFonts w:hint="eastAsia"/>
        </w:rPr>
        <w:t xml:space="preserve">　</w:t>
      </w:r>
      <w:r w:rsidR="00BB41C8" w:rsidRPr="007A5163">
        <w:rPr>
          <w:rFonts w:hint="eastAsia"/>
        </w:rPr>
        <w:t>キーワード</w:t>
      </w:r>
      <w:r w:rsidR="00BE18A9">
        <w:rPr>
          <w:rFonts w:hint="eastAsia"/>
        </w:rPr>
        <w:t xml:space="preserve">　</w:t>
      </w:r>
      <w:r w:rsidR="00BB41C8" w:rsidRPr="007A5163">
        <w:rPr>
          <w:rFonts w:hint="eastAsia"/>
        </w:rPr>
        <w:t>５</w:t>
      </w:r>
      <w:r w:rsidR="00864B3E">
        <w:rPr>
          <w:rFonts w:hint="eastAsia"/>
        </w:rPr>
        <w:t>語</w:t>
      </w:r>
      <w:r w:rsidR="00BE18A9">
        <w:rPr>
          <w:rFonts w:hint="eastAsia"/>
        </w:rPr>
        <w:t>以内</w:t>
      </w:r>
    </w:p>
    <w:p w:rsidR="00BB41C8" w:rsidRDefault="00BB41C8" w:rsidP="00445E53">
      <w:r>
        <w:rPr>
          <w:rFonts w:hint="eastAsia"/>
        </w:rPr>
        <w:t>＜空白行＞</w:t>
      </w:r>
    </w:p>
    <w:p w:rsidR="00BB41C8" w:rsidRDefault="00BB41C8" w:rsidP="00445E53">
      <w:r>
        <w:rPr>
          <w:rFonts w:hint="eastAsia"/>
        </w:rPr>
        <w:t>＜空白行＞</w:t>
      </w:r>
    </w:p>
    <w:p w:rsidR="00BB41C8" w:rsidRDefault="00BB41C8" w:rsidP="00445E53">
      <w:pPr>
        <w:sectPr w:rsidR="00BB41C8" w:rsidSect="007A5163">
          <w:type w:val="continuous"/>
          <w:pgSz w:w="10319" w:h="14572" w:code="13"/>
          <w:pgMar w:top="1588" w:right="851" w:bottom="1134" w:left="851" w:header="851" w:footer="851" w:gutter="0"/>
          <w:cols w:space="720"/>
          <w:docGrid w:type="lines" w:linePitch="282"/>
        </w:sectPr>
      </w:pPr>
    </w:p>
    <w:p w:rsidR="00BB41C8" w:rsidRDefault="00BB41C8" w:rsidP="00BE18A9">
      <w:pPr>
        <w:pStyle w:val="af1"/>
      </w:pPr>
      <w:r>
        <w:rPr>
          <w:rFonts w:hint="eastAsia"/>
        </w:rPr>
        <w:t>１．章題</w:t>
      </w:r>
      <w:r>
        <w:rPr>
          <w:rFonts w:hint="eastAsia"/>
        </w:rPr>
        <w:t>[</w:t>
      </w:r>
      <w:r>
        <w:rPr>
          <w:rFonts w:hint="eastAsia"/>
        </w:rPr>
        <w:t>ゴシック／太字／９ポイント</w:t>
      </w:r>
      <w:r>
        <w:rPr>
          <w:rFonts w:hint="eastAsia"/>
        </w:rPr>
        <w:t>]</w:t>
      </w:r>
    </w:p>
    <w:p w:rsidR="00BB41C8" w:rsidRDefault="00BB41C8" w:rsidP="003265B8">
      <w:pPr>
        <w:pStyle w:val="af7"/>
      </w:pPr>
      <w:r>
        <w:rPr>
          <w:rFonts w:hint="eastAsia"/>
        </w:rPr>
        <w:t>１－１　項目題</w:t>
      </w:r>
      <w:r>
        <w:rPr>
          <w:rFonts w:hint="eastAsia"/>
        </w:rPr>
        <w:t>[</w:t>
      </w:r>
      <w:r>
        <w:rPr>
          <w:rFonts w:hint="eastAsia"/>
        </w:rPr>
        <w:t>明朝／普通／９ポイント</w:t>
      </w:r>
      <w:r>
        <w:rPr>
          <w:rFonts w:hint="eastAsia"/>
        </w:rPr>
        <w:t>]</w:t>
      </w:r>
    </w:p>
    <w:p w:rsidR="00BB41C8" w:rsidRDefault="00BB41C8" w:rsidP="00445E53">
      <w:r>
        <w:rPr>
          <w:rFonts w:hint="eastAsia"/>
        </w:rPr>
        <w:t xml:space="preserve">　本文では、以下の点に注意をお願いします。</w:t>
      </w:r>
    </w:p>
    <w:p w:rsidR="00BB41C8" w:rsidRDefault="00BB41C8" w:rsidP="00445E53">
      <w:r>
        <w:rPr>
          <w:rFonts w:hint="eastAsia"/>
        </w:rPr>
        <w:t>＜空白行＞</w:t>
      </w:r>
    </w:p>
    <w:p w:rsidR="00BB41C8" w:rsidRDefault="00BB41C8" w:rsidP="003265B8">
      <w:pPr>
        <w:pStyle w:val="af7"/>
      </w:pPr>
      <w:r>
        <w:rPr>
          <w:rFonts w:hint="eastAsia"/>
        </w:rPr>
        <w:t>１－２　文字の種類</w:t>
      </w:r>
    </w:p>
    <w:p w:rsidR="00BB41C8" w:rsidRDefault="00BB41C8" w:rsidP="00445E53">
      <w:r>
        <w:rPr>
          <w:rFonts w:hint="eastAsia"/>
        </w:rPr>
        <w:t xml:space="preserve">　本文には、次の文字を使用してください。</w:t>
      </w:r>
    </w:p>
    <w:p w:rsidR="00BB41C8" w:rsidRDefault="00BB41C8" w:rsidP="00445E53">
      <w:r>
        <w:rPr>
          <w:rFonts w:hint="eastAsia"/>
        </w:rPr>
        <w:t xml:space="preserve">　　・フォント　：　明朝</w:t>
      </w:r>
      <w:r>
        <w:t xml:space="preserve"> </w:t>
      </w:r>
    </w:p>
    <w:p w:rsidR="00BB41C8" w:rsidRDefault="00BB41C8" w:rsidP="00445E53">
      <w:r>
        <w:rPr>
          <w:rFonts w:hint="eastAsia"/>
        </w:rPr>
        <w:t xml:space="preserve">　　・字の太さ　：　普通（または標準）</w:t>
      </w:r>
    </w:p>
    <w:p w:rsidR="00BB41C8" w:rsidRDefault="00BB41C8" w:rsidP="00445E53">
      <w:r>
        <w:rPr>
          <w:rFonts w:hint="eastAsia"/>
        </w:rPr>
        <w:t xml:space="preserve">　　・大きさ　　：　９ポイント</w:t>
      </w:r>
    </w:p>
    <w:p w:rsidR="00BB41C8" w:rsidRDefault="00BB41C8" w:rsidP="00445E53">
      <w:r>
        <w:rPr>
          <w:rFonts w:hint="eastAsia"/>
        </w:rPr>
        <w:t>＜空白行＞</w:t>
      </w:r>
    </w:p>
    <w:p w:rsidR="00BB41C8" w:rsidRDefault="00BB41C8" w:rsidP="003265B8">
      <w:pPr>
        <w:pStyle w:val="af7"/>
      </w:pPr>
      <w:r>
        <w:rPr>
          <w:rFonts w:hint="eastAsia"/>
        </w:rPr>
        <w:t>１－３　段組について</w:t>
      </w:r>
    </w:p>
    <w:p w:rsidR="00BB41C8" w:rsidRDefault="00BB41C8" w:rsidP="00445E53">
      <w:r>
        <w:rPr>
          <w:rFonts w:hint="eastAsia"/>
        </w:rPr>
        <w:t xml:space="preserve">　本文は、１段組または２段組で記載して下さい。</w:t>
      </w:r>
      <w:r w:rsidR="00E07ED8">
        <w:rPr>
          <w:rFonts w:hint="eastAsia"/>
        </w:rPr>
        <w:t>（</w:t>
      </w:r>
      <w:r>
        <w:rPr>
          <w:rFonts w:hint="eastAsia"/>
        </w:rPr>
        <w:t>この例は</w:t>
      </w:r>
      <w:r w:rsidR="003C5E62">
        <w:rPr>
          <w:rFonts w:hint="eastAsia"/>
        </w:rPr>
        <w:t>１</w:t>
      </w:r>
      <w:r>
        <w:rPr>
          <w:rFonts w:hint="eastAsia"/>
        </w:rPr>
        <w:t>段組で作成しています。</w:t>
      </w:r>
      <w:r w:rsidR="00E07ED8">
        <w:rPr>
          <w:rFonts w:hint="eastAsia"/>
        </w:rPr>
        <w:t>）</w:t>
      </w:r>
      <w:r>
        <w:rPr>
          <w:rFonts w:hint="eastAsia"/>
        </w:rPr>
        <w:t>１ページの文字数と行数は下記の書式を使用して下さい。</w:t>
      </w:r>
    </w:p>
    <w:p w:rsidR="00BB41C8" w:rsidRDefault="00BB41C8" w:rsidP="00445E53">
      <w:r>
        <w:rPr>
          <w:rFonts w:hint="eastAsia"/>
        </w:rPr>
        <w:t xml:space="preserve">　・１段組の場合　：　１行４６文字×４２行</w:t>
      </w:r>
    </w:p>
    <w:p w:rsidR="00BB41C8" w:rsidRDefault="00BB41C8" w:rsidP="00445E53">
      <w:r>
        <w:rPr>
          <w:rFonts w:hint="eastAsia"/>
        </w:rPr>
        <w:t xml:space="preserve">　・２段組の場合　：　１行２２文字×４２行</w:t>
      </w:r>
    </w:p>
    <w:p w:rsidR="00BB41C8" w:rsidRDefault="00BB41C8" w:rsidP="00445E53">
      <w:pPr>
        <w:rPr>
          <w:lang w:eastAsia="zh-CN"/>
        </w:rPr>
      </w:pPr>
      <w:r>
        <w:rPr>
          <w:rFonts w:hint="eastAsia"/>
          <w:lang w:eastAsia="zh-CN"/>
        </w:rPr>
        <w:t>＜空白行＞</w:t>
      </w:r>
    </w:p>
    <w:p w:rsidR="003C5E62" w:rsidRDefault="003C5E62" w:rsidP="003265B8">
      <w:pPr>
        <w:pStyle w:val="af7"/>
      </w:pPr>
      <w:r>
        <w:rPr>
          <w:rFonts w:hint="eastAsia"/>
        </w:rPr>
        <w:t>１－４　章題・項目題の空白行の位置について</w:t>
      </w:r>
    </w:p>
    <w:p w:rsidR="00BB41C8" w:rsidRDefault="002217C3" w:rsidP="00445E53">
      <w:pPr>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57150</wp:posOffset>
                </wp:positionH>
                <wp:positionV relativeFrom="paragraph">
                  <wp:posOffset>89535</wp:posOffset>
                </wp:positionV>
                <wp:extent cx="245745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7CA2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19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Kf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LyVMx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" o:allowincell="f">
                <w10:wrap type="topAndBottom"/>
              </v:line>
            </w:pict>
          </mc:Fallback>
        </mc:AlternateContent>
      </w:r>
    </w:p>
    <w:p w:rsidR="00BB41C8" w:rsidRDefault="00B8715C" w:rsidP="00BE18A9">
      <w:pPr>
        <w:pStyle w:val="af3"/>
        <w:rPr>
          <w:lang w:eastAsia="zh-CN"/>
        </w:rPr>
      </w:pPr>
      <w:r w:rsidRPr="00055239">
        <w:t>1</w:t>
      </w:r>
      <w:r>
        <w:rPr>
          <w:rFonts w:hint="eastAsia"/>
        </w:rPr>
        <w:t xml:space="preserve"> </w:t>
      </w:r>
      <w:r>
        <w:rPr>
          <w:rFonts w:hint="eastAsia"/>
        </w:rPr>
        <w:t>東京家政学院大学</w:t>
      </w:r>
      <w:r w:rsidR="00BB41C8">
        <w:rPr>
          <w:rFonts w:hint="eastAsia"/>
          <w:lang w:eastAsia="zh-CN"/>
        </w:rPr>
        <w:t>現代生活学部現代家政学科</w:t>
      </w:r>
    </w:p>
    <w:p w:rsidR="00BB41C8" w:rsidRDefault="00B8715C" w:rsidP="00BE18A9">
      <w:pPr>
        <w:pStyle w:val="af3"/>
      </w:pPr>
      <w:r w:rsidRPr="00055239">
        <w:t>2</w:t>
      </w:r>
      <w:r>
        <w:rPr>
          <w:rFonts w:hint="eastAsia"/>
        </w:rPr>
        <w:t xml:space="preserve"> </w:t>
      </w:r>
      <w:r>
        <w:rPr>
          <w:rFonts w:hint="eastAsia"/>
        </w:rPr>
        <w:t>東京家政学院大学</w:t>
      </w:r>
      <w:r w:rsidR="00BB41C8">
        <w:rPr>
          <w:rFonts w:hint="eastAsia"/>
        </w:rPr>
        <w:t>現代生活学部健康栄養学科</w:t>
      </w:r>
    </w:p>
    <w:p w:rsidR="00BB41C8" w:rsidRDefault="00B8715C" w:rsidP="00BE18A9">
      <w:pPr>
        <w:pStyle w:val="af3"/>
      </w:pPr>
      <w:r w:rsidRPr="00055239">
        <w:t>3</w:t>
      </w:r>
      <w:r w:rsidR="00116641">
        <w:rPr>
          <w:rFonts w:hint="eastAsia"/>
        </w:rPr>
        <w:t xml:space="preserve"> </w:t>
      </w:r>
      <w:r w:rsidR="00BB41C8">
        <w:rPr>
          <w:rFonts w:hint="eastAsia"/>
        </w:rPr>
        <w:t>明朝</w:t>
      </w:r>
      <w:r w:rsidR="00116641">
        <w:rPr>
          <w:rFonts w:hint="eastAsia"/>
        </w:rPr>
        <w:t xml:space="preserve">　</w:t>
      </w:r>
      <w:r w:rsidR="00BB41C8">
        <w:rPr>
          <w:rFonts w:hint="eastAsia"/>
        </w:rPr>
        <w:t>普通</w:t>
      </w:r>
      <w:r w:rsidR="00116641">
        <w:rPr>
          <w:rFonts w:hint="eastAsia"/>
        </w:rPr>
        <w:t xml:space="preserve">　</w:t>
      </w:r>
      <w:r w:rsidR="00BB41C8">
        <w:rPr>
          <w:rFonts w:hint="eastAsia"/>
        </w:rPr>
        <w:t>８ポイント</w:t>
      </w:r>
    </w:p>
    <w:p w:rsidR="003265B8" w:rsidRDefault="003265B8" w:rsidP="003265B8">
      <w:r>
        <w:rPr>
          <w:rFonts w:hint="eastAsia"/>
        </w:rPr>
        <w:lastRenderedPageBreak/>
        <w:t xml:space="preserve">　章題の直前の行は空白行として下さい。</w:t>
      </w:r>
    </w:p>
    <w:p w:rsidR="00BB41C8" w:rsidRDefault="00BB41C8" w:rsidP="00445E53">
      <w:r>
        <w:rPr>
          <w:rFonts w:hint="eastAsia"/>
        </w:rPr>
        <w:t>＜空白行＞</w:t>
      </w:r>
    </w:p>
    <w:p w:rsidR="00BB41C8" w:rsidRDefault="00BB41C8" w:rsidP="003265B8">
      <w:pPr>
        <w:pStyle w:val="af7"/>
      </w:pPr>
      <w:r>
        <w:rPr>
          <w:rFonts w:hint="eastAsia"/>
        </w:rPr>
        <w:t>１－５　禁則処理について</w:t>
      </w:r>
    </w:p>
    <w:p w:rsidR="00BB41C8" w:rsidRDefault="00BB41C8" w:rsidP="00445E53">
      <w:r>
        <w:rPr>
          <w:rFonts w:hint="eastAsia"/>
        </w:rPr>
        <w:t xml:space="preserve">　可能であれば禁則処理をして下さい。</w:t>
      </w:r>
    </w:p>
    <w:p w:rsidR="00BB41C8" w:rsidRDefault="00BB41C8" w:rsidP="00445E53">
      <w:r>
        <w:rPr>
          <w:rFonts w:hint="eastAsia"/>
        </w:rPr>
        <w:t>＜空白行＞</w:t>
      </w:r>
    </w:p>
    <w:p w:rsidR="00BB41C8" w:rsidRDefault="00BB41C8" w:rsidP="003265B8">
      <w:pPr>
        <w:pStyle w:val="af1"/>
      </w:pPr>
      <w:r>
        <w:rPr>
          <w:rFonts w:hint="eastAsia"/>
        </w:rPr>
        <w:t>２．図・写真について</w:t>
      </w:r>
    </w:p>
    <w:p w:rsidR="00BB41C8" w:rsidRDefault="00BB41C8" w:rsidP="00445E53">
      <w:r>
        <w:rPr>
          <w:rFonts w:hint="eastAsia"/>
        </w:rPr>
        <w:t xml:space="preserve">　図や写真は原稿中に作成して下さい。別途添付する場合は原稿中の該当位置を空白にして下さい。</w:t>
      </w:r>
      <w:r>
        <w:rPr>
          <w:rFonts w:hint="eastAsia"/>
        </w:rPr>
        <w:t>(</w:t>
      </w:r>
      <w:r>
        <w:rPr>
          <w:rFonts w:hint="eastAsia"/>
        </w:rPr>
        <w:t>この例は、写真が別添の場合のものです。</w:t>
      </w:r>
      <w:r>
        <w:rPr>
          <w:rFonts w:hint="eastAsia"/>
        </w:rPr>
        <w:t>)</w:t>
      </w:r>
    </w:p>
    <w:p w:rsidR="00BB41C8" w:rsidRDefault="00BB41C8" w:rsidP="00445E53">
      <w:r>
        <w:rPr>
          <w:rFonts w:hint="eastAsia"/>
        </w:rPr>
        <w:t>(</w:t>
      </w:r>
      <w:r>
        <w:rPr>
          <w:rFonts w:hint="eastAsia"/>
        </w:rPr>
        <w:t>写真の裏には番号を書いて下さい。</w:t>
      </w:r>
      <w:r>
        <w:rPr>
          <w:rFonts w:hint="eastAsia"/>
        </w:rPr>
        <w:t>)</w:t>
      </w:r>
    </w:p>
    <w:p w:rsidR="00BB41C8" w:rsidRDefault="00BB41C8" w:rsidP="00445E53"/>
    <w:p w:rsidR="00BB41C8" w:rsidRDefault="00BB41C8" w:rsidP="00445E53"/>
    <w:p w:rsidR="00BB41C8" w:rsidRDefault="00BB41C8" w:rsidP="00445E53"/>
    <w:p w:rsidR="00BB41C8" w:rsidRDefault="00BB41C8" w:rsidP="00445E53"/>
    <w:p w:rsidR="00BB41C8" w:rsidRDefault="00BB41C8" w:rsidP="00445E53">
      <w:r>
        <w:rPr>
          <w:rFonts w:hint="eastAsia"/>
        </w:rPr>
        <w:t xml:space="preserve">　　　　　　　写真１</w:t>
      </w:r>
    </w:p>
    <w:p w:rsidR="00BB41C8" w:rsidRDefault="00BB41C8" w:rsidP="00445E53"/>
    <w:p w:rsidR="00BB41C8" w:rsidRDefault="00BB41C8" w:rsidP="00445E53"/>
    <w:p w:rsidR="00BB41C8" w:rsidRDefault="00BB41C8" w:rsidP="00445E53"/>
    <w:p w:rsidR="00BB41C8" w:rsidRPr="004A68E4" w:rsidRDefault="00BB41C8" w:rsidP="00445E53">
      <w:r>
        <w:rPr>
          <w:rFonts w:hint="eastAsia"/>
        </w:rPr>
        <w:t>原則として図や写真の番号はアラビア数字による連続した続き番号を使用して下さい。</w:t>
      </w:r>
    </w:p>
    <w:p w:rsidR="00D235D6" w:rsidRPr="004A68E4" w:rsidRDefault="00BB41C8" w:rsidP="00445E53">
      <w:r w:rsidRPr="00354A14">
        <w:rPr>
          <w:rFonts w:hint="eastAsia"/>
        </w:rPr>
        <w:t xml:space="preserve">　　</w:t>
      </w:r>
    </w:p>
    <w:p w:rsidR="00D235D6" w:rsidRPr="00354A14" w:rsidRDefault="00BB41C8" w:rsidP="00445E53">
      <w:r w:rsidRPr="00354A14">
        <w:rPr>
          <w:rFonts w:hint="eastAsia"/>
        </w:rPr>
        <w:t xml:space="preserve">　　　　　　　</w:t>
      </w:r>
    </w:p>
    <w:p w:rsidR="00BB41C8" w:rsidRPr="00354A14" w:rsidRDefault="00BB41C8" w:rsidP="00445E53">
      <w:r w:rsidRPr="00354A14">
        <w:rPr>
          <w:rFonts w:hint="eastAsia"/>
        </w:rPr>
        <w:t xml:space="preserve">　　　　　　　　　</w:t>
      </w:r>
      <w:r w:rsidRPr="00354A14">
        <w:t xml:space="preserve"> </w:t>
      </w:r>
    </w:p>
    <w:p w:rsidR="00BB41C8" w:rsidRPr="00354A14" w:rsidRDefault="00BB41C8" w:rsidP="00445E53">
      <w:r w:rsidRPr="00354A14">
        <w:rPr>
          <w:rFonts w:hint="eastAsia"/>
        </w:rPr>
        <w:t xml:space="preserve">　　　　　　　　</w:t>
      </w:r>
    </w:p>
    <w:p w:rsidR="003C5E62" w:rsidRDefault="00BB41C8" w:rsidP="00BE18A9">
      <w:pPr>
        <w:pStyle w:val="af5"/>
        <w:rPr>
          <w:szCs w:val="18"/>
        </w:rPr>
      </w:pPr>
      <w:r w:rsidRPr="00354A14">
        <w:rPr>
          <w:rFonts w:hint="eastAsia"/>
          <w:szCs w:val="18"/>
        </w:rPr>
        <w:t xml:space="preserve">　　　　　　　</w:t>
      </w:r>
    </w:p>
    <w:p w:rsidR="00D235D6" w:rsidRPr="00D235D6" w:rsidRDefault="003265B8" w:rsidP="003265B8">
      <w:pPr>
        <w:pStyle w:val="af1"/>
      </w:pPr>
      <w:r>
        <w:rPr>
          <w:rFonts w:hint="eastAsia"/>
        </w:rPr>
        <w:t>３</w:t>
      </w:r>
      <w:r w:rsidR="00D235D6" w:rsidRPr="00D235D6">
        <w:rPr>
          <w:rFonts w:hint="eastAsia"/>
        </w:rPr>
        <w:t>．使用記号および参考文献</w:t>
      </w:r>
    </w:p>
    <w:p w:rsidR="00D235D6" w:rsidRPr="00D235D6" w:rsidRDefault="00D235D6" w:rsidP="00BE18A9">
      <w:pPr>
        <w:pStyle w:val="af5"/>
      </w:pPr>
      <w:r w:rsidRPr="00D235D6">
        <w:rPr>
          <w:rFonts w:hint="eastAsia"/>
        </w:rPr>
        <w:t xml:space="preserve">　</w:t>
      </w:r>
      <w:r w:rsidR="00004177" w:rsidRPr="00055239">
        <w:t>1</w:t>
      </w:r>
      <w:r w:rsidRPr="00D235D6">
        <w:rPr>
          <w:rFonts w:hint="eastAsia"/>
        </w:rPr>
        <w:t xml:space="preserve">　文字・フォント＝明朝</w:t>
      </w:r>
    </w:p>
    <w:p w:rsidR="00D235D6" w:rsidRPr="00D235D6" w:rsidRDefault="00D235D6" w:rsidP="00BE18A9">
      <w:pPr>
        <w:pStyle w:val="af5"/>
      </w:pPr>
      <w:r w:rsidRPr="00D235D6">
        <w:rPr>
          <w:rFonts w:hint="eastAsia"/>
        </w:rPr>
        <w:t xml:space="preserve">　</w:t>
      </w:r>
      <w:r w:rsidR="00004177" w:rsidRPr="00055239">
        <w:t>2</w:t>
      </w:r>
      <w:r w:rsidRPr="00D235D6">
        <w:rPr>
          <w:rFonts w:hint="eastAsia"/>
        </w:rPr>
        <w:t xml:space="preserve">　・太　さ　＝普通（または標準）</w:t>
      </w:r>
    </w:p>
    <w:p w:rsidR="00D235D6" w:rsidRPr="00D235D6" w:rsidRDefault="00D235D6" w:rsidP="00BE18A9">
      <w:pPr>
        <w:pStyle w:val="af5"/>
      </w:pPr>
      <w:r w:rsidRPr="00D235D6">
        <w:rPr>
          <w:rFonts w:hint="eastAsia"/>
        </w:rPr>
        <w:t xml:space="preserve">　</w:t>
      </w:r>
      <w:r w:rsidR="00004177" w:rsidRPr="00055239">
        <w:t>3</w:t>
      </w:r>
      <w:r w:rsidRPr="00D235D6">
        <w:rPr>
          <w:rFonts w:hint="eastAsia"/>
        </w:rPr>
        <w:t xml:space="preserve">　・大きさ　＝８ポイント</w:t>
      </w:r>
      <w:r w:rsidRPr="00D235D6">
        <w:t xml:space="preserve"> </w:t>
      </w:r>
    </w:p>
    <w:p w:rsidR="00D235D6" w:rsidRPr="00D235D6" w:rsidRDefault="00D235D6" w:rsidP="00BE18A9">
      <w:pPr>
        <w:pStyle w:val="af5"/>
      </w:pPr>
      <w:r w:rsidRPr="00D235D6">
        <w:rPr>
          <w:rFonts w:hint="eastAsia"/>
        </w:rPr>
        <w:t xml:space="preserve">　</w:t>
      </w:r>
      <w:r w:rsidR="00004177" w:rsidRPr="00055239">
        <w:t>4</w:t>
      </w:r>
      <w:r w:rsidRPr="00D235D6">
        <w:rPr>
          <w:rFonts w:hint="eastAsia"/>
        </w:rPr>
        <w:t xml:space="preserve">　表記・各分野の慣行に従う。</w:t>
      </w:r>
    </w:p>
    <w:p w:rsidR="00D235D6" w:rsidRPr="00354A14" w:rsidRDefault="00D235D6" w:rsidP="00BE18A9">
      <w:pPr>
        <w:pStyle w:val="af5"/>
      </w:pPr>
      <w:r w:rsidRPr="00E07ED8">
        <w:rPr>
          <w:rFonts w:hint="eastAsia"/>
        </w:rPr>
        <w:t xml:space="preserve">　</w:t>
      </w:r>
      <w:r w:rsidR="00004177" w:rsidRPr="00055239">
        <w:t>5</w:t>
      </w:r>
      <w:r w:rsidRPr="00E07ED8">
        <w:rPr>
          <w:rFonts w:hint="eastAsia"/>
        </w:rPr>
        <w:t xml:space="preserve">　配置・一段組または二段</w:t>
      </w:r>
      <w:r w:rsidRPr="00D235D6">
        <w:rPr>
          <w:rFonts w:hint="eastAsia"/>
        </w:rPr>
        <w:t>組</w:t>
      </w:r>
    </w:p>
    <w:sectPr w:rsidR="00D235D6" w:rsidRPr="00354A14" w:rsidSect="003C5E62">
      <w:type w:val="continuous"/>
      <w:pgSz w:w="10319" w:h="14572" w:code="13"/>
      <w:pgMar w:top="1588" w:right="851" w:bottom="1134" w:left="851" w:header="851" w:footer="851" w:gutter="0"/>
      <w:cols w:space="454"/>
      <w:docGrid w:type="linesAndChars" w:linePitch="282" w:charSpace="1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8A7" w:rsidRDefault="002058A7" w:rsidP="00445E53">
      <w:r>
        <w:separator/>
      </w:r>
    </w:p>
  </w:endnote>
  <w:endnote w:type="continuationSeparator" w:id="0">
    <w:p w:rsidR="002058A7" w:rsidRDefault="002058A7" w:rsidP="004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8A7" w:rsidRDefault="002058A7" w:rsidP="00445E53">
      <w:r>
        <w:separator/>
      </w:r>
    </w:p>
  </w:footnote>
  <w:footnote w:type="continuationSeparator" w:id="0">
    <w:p w:rsidR="002058A7" w:rsidRDefault="002058A7" w:rsidP="0044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7"/>
  <w:drawingGridVerticalSpacing w:val="14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86"/>
    <w:rsid w:val="00004177"/>
    <w:rsid w:val="00055239"/>
    <w:rsid w:val="00116641"/>
    <w:rsid w:val="0011687A"/>
    <w:rsid w:val="00193580"/>
    <w:rsid w:val="002058A7"/>
    <w:rsid w:val="002217C3"/>
    <w:rsid w:val="003265B8"/>
    <w:rsid w:val="00346667"/>
    <w:rsid w:val="00354A14"/>
    <w:rsid w:val="003C5E62"/>
    <w:rsid w:val="00445E53"/>
    <w:rsid w:val="004A68E4"/>
    <w:rsid w:val="004E7156"/>
    <w:rsid w:val="005A397A"/>
    <w:rsid w:val="006144AC"/>
    <w:rsid w:val="007A5163"/>
    <w:rsid w:val="00864B3E"/>
    <w:rsid w:val="00870DBE"/>
    <w:rsid w:val="00982DBE"/>
    <w:rsid w:val="009A6B05"/>
    <w:rsid w:val="00A34AA2"/>
    <w:rsid w:val="00B27A10"/>
    <w:rsid w:val="00B8715C"/>
    <w:rsid w:val="00BB41C8"/>
    <w:rsid w:val="00BE18A9"/>
    <w:rsid w:val="00C25054"/>
    <w:rsid w:val="00CB0370"/>
    <w:rsid w:val="00CC1B03"/>
    <w:rsid w:val="00D235D6"/>
    <w:rsid w:val="00D25486"/>
    <w:rsid w:val="00D4062A"/>
    <w:rsid w:val="00E07ED8"/>
    <w:rsid w:val="00F45C2B"/>
    <w:rsid w:val="00F53C01"/>
    <w:rsid w:val="00F9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B14E84-2A67-4306-B280-6B7F1C91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53"/>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link w:val="a6"/>
    <w:uiPriority w:val="99"/>
    <w:unhideWhenUsed/>
    <w:rsid w:val="00CC1B03"/>
    <w:pPr>
      <w:tabs>
        <w:tab w:val="center" w:pos="4252"/>
        <w:tab w:val="right" w:pos="8504"/>
      </w:tabs>
      <w:snapToGrid w:val="0"/>
    </w:pPr>
  </w:style>
  <w:style w:type="character" w:customStyle="1" w:styleId="a6">
    <w:name w:val="ヘッダー (文字)"/>
    <w:link w:val="a5"/>
    <w:uiPriority w:val="99"/>
    <w:rsid w:val="00CC1B03"/>
    <w:rPr>
      <w:kern w:val="2"/>
      <w:sz w:val="18"/>
    </w:rPr>
  </w:style>
  <w:style w:type="paragraph" w:styleId="a7">
    <w:name w:val="footer"/>
    <w:basedOn w:val="a"/>
    <w:link w:val="a8"/>
    <w:uiPriority w:val="99"/>
    <w:unhideWhenUsed/>
    <w:rsid w:val="00CC1B03"/>
    <w:pPr>
      <w:tabs>
        <w:tab w:val="center" w:pos="4252"/>
        <w:tab w:val="right" w:pos="8504"/>
      </w:tabs>
      <w:snapToGrid w:val="0"/>
    </w:pPr>
  </w:style>
  <w:style w:type="character" w:customStyle="1" w:styleId="a8">
    <w:name w:val="フッター (文字)"/>
    <w:link w:val="a7"/>
    <w:uiPriority w:val="99"/>
    <w:rsid w:val="00CC1B03"/>
    <w:rPr>
      <w:kern w:val="2"/>
      <w:sz w:val="18"/>
    </w:rPr>
  </w:style>
  <w:style w:type="paragraph" w:styleId="a9">
    <w:name w:val="Title"/>
    <w:aliases w:val="論題"/>
    <w:basedOn w:val="a"/>
    <w:next w:val="a"/>
    <w:link w:val="aa"/>
    <w:uiPriority w:val="10"/>
    <w:qFormat/>
    <w:rsid w:val="00445E53"/>
    <w:pPr>
      <w:jc w:val="center"/>
    </w:pPr>
    <w:rPr>
      <w:b/>
      <w:sz w:val="28"/>
    </w:rPr>
  </w:style>
  <w:style w:type="character" w:customStyle="1" w:styleId="aa">
    <w:name w:val="表題 (文字)"/>
    <w:aliases w:val="論題 (文字)"/>
    <w:link w:val="a9"/>
    <w:uiPriority w:val="10"/>
    <w:rsid w:val="00445E53"/>
    <w:rPr>
      <w:b/>
      <w:kern w:val="2"/>
      <w:sz w:val="28"/>
    </w:rPr>
  </w:style>
  <w:style w:type="paragraph" w:styleId="ab">
    <w:name w:val="Subtitle"/>
    <w:basedOn w:val="a"/>
    <w:next w:val="a"/>
    <w:link w:val="ac"/>
    <w:uiPriority w:val="11"/>
    <w:qFormat/>
    <w:rsid w:val="00445E53"/>
    <w:pPr>
      <w:jc w:val="center"/>
    </w:pPr>
    <w:rPr>
      <w:sz w:val="24"/>
    </w:rPr>
  </w:style>
  <w:style w:type="character" w:customStyle="1" w:styleId="ac">
    <w:name w:val="副題 (文字)"/>
    <w:link w:val="ab"/>
    <w:uiPriority w:val="11"/>
    <w:rsid w:val="00445E53"/>
    <w:rPr>
      <w:kern w:val="2"/>
      <w:sz w:val="24"/>
    </w:rPr>
  </w:style>
  <w:style w:type="paragraph" w:customStyle="1" w:styleId="ad">
    <w:name w:val="著者名"/>
    <w:basedOn w:val="a"/>
    <w:link w:val="ae"/>
    <w:qFormat/>
    <w:rsid w:val="00445E53"/>
    <w:pPr>
      <w:jc w:val="center"/>
    </w:pPr>
    <w:rPr>
      <w:sz w:val="26"/>
    </w:rPr>
  </w:style>
  <w:style w:type="paragraph" w:customStyle="1" w:styleId="af">
    <w:name w:val="抄録"/>
    <w:basedOn w:val="a"/>
    <w:link w:val="af0"/>
    <w:qFormat/>
    <w:rsid w:val="00445E53"/>
  </w:style>
  <w:style w:type="character" w:customStyle="1" w:styleId="ae">
    <w:name w:val="著者名 (文字)"/>
    <w:link w:val="ad"/>
    <w:rsid w:val="00445E53"/>
    <w:rPr>
      <w:kern w:val="2"/>
      <w:sz w:val="26"/>
    </w:rPr>
  </w:style>
  <w:style w:type="paragraph" w:customStyle="1" w:styleId="af1">
    <w:name w:val="章題"/>
    <w:basedOn w:val="a"/>
    <w:link w:val="af2"/>
    <w:qFormat/>
    <w:rsid w:val="00BE18A9"/>
    <w:rPr>
      <w:rFonts w:eastAsia="ＭＳ ゴシック"/>
      <w:b/>
    </w:rPr>
  </w:style>
  <w:style w:type="character" w:customStyle="1" w:styleId="af0">
    <w:name w:val="抄録 (文字)"/>
    <w:link w:val="af"/>
    <w:rsid w:val="00445E53"/>
    <w:rPr>
      <w:kern w:val="2"/>
      <w:sz w:val="18"/>
    </w:rPr>
  </w:style>
  <w:style w:type="paragraph" w:customStyle="1" w:styleId="af3">
    <w:name w:val="著者の所属"/>
    <w:basedOn w:val="a"/>
    <w:link w:val="af4"/>
    <w:qFormat/>
    <w:rsid w:val="00BE18A9"/>
    <w:rPr>
      <w:sz w:val="16"/>
    </w:rPr>
  </w:style>
  <w:style w:type="character" w:customStyle="1" w:styleId="af2">
    <w:name w:val="章題 (文字)"/>
    <w:link w:val="af1"/>
    <w:rsid w:val="00BE18A9"/>
    <w:rPr>
      <w:rFonts w:eastAsia="ＭＳ ゴシック"/>
      <w:b/>
      <w:kern w:val="2"/>
      <w:sz w:val="18"/>
    </w:rPr>
  </w:style>
  <w:style w:type="paragraph" w:customStyle="1" w:styleId="af5">
    <w:name w:val="参考文献"/>
    <w:basedOn w:val="a"/>
    <w:link w:val="af6"/>
    <w:qFormat/>
    <w:rsid w:val="00BE18A9"/>
    <w:rPr>
      <w:sz w:val="16"/>
    </w:rPr>
  </w:style>
  <w:style w:type="character" w:customStyle="1" w:styleId="af4">
    <w:name w:val="著者の所属 (文字)"/>
    <w:link w:val="af3"/>
    <w:rsid w:val="00BE18A9"/>
    <w:rPr>
      <w:kern w:val="2"/>
      <w:sz w:val="16"/>
    </w:rPr>
  </w:style>
  <w:style w:type="paragraph" w:customStyle="1" w:styleId="af7">
    <w:name w:val="項目題"/>
    <w:basedOn w:val="a"/>
    <w:link w:val="af8"/>
    <w:qFormat/>
    <w:rsid w:val="003265B8"/>
  </w:style>
  <w:style w:type="character" w:customStyle="1" w:styleId="af6">
    <w:name w:val="参考文献 (文字)"/>
    <w:link w:val="af5"/>
    <w:rsid w:val="00BE18A9"/>
    <w:rPr>
      <w:kern w:val="2"/>
      <w:sz w:val="16"/>
    </w:rPr>
  </w:style>
  <w:style w:type="character" w:customStyle="1" w:styleId="af8">
    <w:name w:val="項目題 (文字)"/>
    <w:link w:val="af7"/>
    <w:rsid w:val="003265B8"/>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osawa\Downloads\tempyoko1%20(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5E2D-A875-48B9-8850-C2DB1132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tempyoko1 (15)</Template>
  <TotalTime>1</TotalTime>
  <Pages>2</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論題[明朝／太字１４ポイント／中央揃え]</vt:lpstr>
      <vt:lpstr>論題[明朝／太字１４ポイント／中央揃え]</vt:lpstr>
    </vt:vector>
  </TitlesOfParts>
  <Company>東京家政学院大学</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論題[明朝／太字１４ポイント／中央揃え]</dc:title>
  <dc:creator>kurosawa</dc:creator>
  <cp:lastModifiedBy>kurosawa</cp:lastModifiedBy>
  <cp:revision>1</cp:revision>
  <cp:lastPrinted>2001-10-26T07:53:00Z</cp:lastPrinted>
  <dcterms:created xsi:type="dcterms:W3CDTF">2023-10-30T05:06:00Z</dcterms:created>
  <dcterms:modified xsi:type="dcterms:W3CDTF">2023-10-30T05:07:00Z</dcterms:modified>
</cp:coreProperties>
</file>